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30" w:rsidRDefault="00F73930">
      <w:r>
        <w:t>Menú mes noviembre</w:t>
      </w:r>
    </w:p>
    <w:p w:rsidR="00F73930" w:rsidRDefault="00F73930">
      <w:r>
        <w:t>7-11 Milanesa de pollo con tomate y huevo - Fruta</w:t>
      </w:r>
      <w:r>
        <w:br/>
        <w:t>8-11 Tallarines con tuco con carne o blancos – Muffins</w:t>
      </w:r>
      <w:r>
        <w:br/>
        <w:t>9-11 Pollo al horno con tortilla de zapallo y y torrejas de acelga - Duraznito</w:t>
      </w:r>
      <w:r>
        <w:br/>
        <w:t>10-11 Guiso de fideos - Gelatina</w:t>
      </w:r>
      <w:r>
        <w:br/>
        <w:t>11-11 Empanadas de jamón y queso y de choclo - Postre</w:t>
      </w:r>
      <w:r>
        <w:br/>
      </w:r>
    </w:p>
    <w:p w:rsidR="00F73930" w:rsidRDefault="00F73930">
      <w:r>
        <w:t>14-11 Milanesa de carne con arroz con queso - Fruta</w:t>
      </w:r>
      <w:r>
        <w:br/>
        <w:t>15-11 Fideos con tuco de pollo o blancos - Gelatina</w:t>
      </w:r>
      <w:r>
        <w:br/>
        <w:t>16-11 Patitas de pollo con puré - Flan</w:t>
      </w:r>
      <w:r>
        <w:br/>
        <w:t>17-11 Carne al horno con rusa y choclo -  Fruta</w:t>
      </w:r>
      <w:r>
        <w:br/>
        <w:t>18-11 Pizza - Postre</w:t>
      </w:r>
      <w:r>
        <w:br/>
      </w:r>
    </w:p>
    <w:p w:rsidR="00F73930" w:rsidRDefault="00F73930">
      <w:r>
        <w:t>21-11 Medallones de pollo con ensalada de lechuga y tomate - Fruta</w:t>
      </w:r>
      <w:r>
        <w:br/>
        <w:t>22-11 Capeletinis con tuco o blancos - Muffins</w:t>
      </w:r>
      <w:r>
        <w:br/>
        <w:t>23-11 Formitas de pescado con papas fritas – Queso y dulce</w:t>
      </w:r>
      <w:r>
        <w:br/>
        <w:t>24-11 Risotto - Duraznito</w:t>
      </w:r>
      <w:r>
        <w:br/>
        <w:t xml:space="preserve">25-11 Empanadas de jamón y queso y de verdura - Postre </w:t>
      </w:r>
      <w:r>
        <w:br/>
      </w:r>
    </w:p>
    <w:p w:rsidR="00F73930" w:rsidRDefault="00F73930">
      <w:r>
        <w:t>28-11 Sin clases</w:t>
      </w:r>
      <w:r>
        <w:br/>
        <w:t>29-11 Milanesa de pollo con arroz primavera - Fruta</w:t>
      </w:r>
      <w:r>
        <w:br/>
        <w:t>30-11 Fideos con tuco de carne o blancos - Gelatina</w:t>
      </w:r>
      <w:r>
        <w:br/>
        <w:t>01-12 Pollo al horno con tomate y huevo con torrejas de acelga – Ensalada de fruta</w:t>
      </w:r>
      <w:r>
        <w:br/>
        <w:t>02-12 Pizza - Postre</w:t>
      </w:r>
    </w:p>
    <w:p w:rsidR="00F73930" w:rsidRDefault="00F73930">
      <w:r>
        <w:t>DICIEMBRE</w:t>
      </w:r>
    </w:p>
    <w:p w:rsidR="00F73930" w:rsidRDefault="00F73930">
      <w:r>
        <w:t>5-12 Milanesa de carne con tomate y lechuga - Fruta</w:t>
      </w:r>
      <w:r>
        <w:br/>
        <w:t>6-12 Fideos con tuco o blancos - Muffins</w:t>
      </w:r>
      <w:r>
        <w:br/>
        <w:t>7-12 Patitas de pollo con papas fritas - Helado</w:t>
      </w:r>
    </w:p>
    <w:sectPr w:rsidR="00F73930" w:rsidSect="00312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CC6"/>
    <w:rsid w:val="000E56A5"/>
    <w:rsid w:val="00312D70"/>
    <w:rsid w:val="00313CC6"/>
    <w:rsid w:val="004356B0"/>
    <w:rsid w:val="00E416E1"/>
    <w:rsid w:val="00E555C6"/>
    <w:rsid w:val="00F7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70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Menú mes noviembre</dc:title>
  <dc:subject/>
  <dc:creator>Osky</dc:creator>
  <cp:keywords/>
  <dc:description/>
  <cp:lastModifiedBy>Direccion</cp:lastModifiedBy>
  <cp:revision>2</cp:revision>
  <dcterms:created xsi:type="dcterms:W3CDTF">2016-11-02T16:48:00Z</dcterms:created>
  <dcterms:modified xsi:type="dcterms:W3CDTF">2016-11-02T16:48:00Z</dcterms:modified>
</cp:coreProperties>
</file>