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C3" w:rsidRDefault="00184EC3">
      <w:r>
        <w:t>Menú octubre</w:t>
      </w:r>
    </w:p>
    <w:p w:rsidR="00184EC3" w:rsidRDefault="00184EC3">
      <w:r>
        <w:t>3-10 Formitas de pescado con arroz con queso - Fruta</w:t>
      </w:r>
      <w:r>
        <w:br/>
        <w:t>4-10 Fideos con tuco de pollo o blancos - Muffins</w:t>
      </w:r>
      <w:r>
        <w:br/>
        <w:t>5-10 Carne la horno con puré mixto - Gelatina</w:t>
      </w:r>
      <w:r>
        <w:br/>
        <w:t>6-10 Patitas de pollo con ensalada de tomate y huevo y torrejas de acelga - Duraznito</w:t>
      </w:r>
      <w:r>
        <w:br/>
        <w:t>7-10 Hamburguesa con papas fritas - Postre</w:t>
      </w:r>
    </w:p>
    <w:p w:rsidR="00184EC3" w:rsidRDefault="00184EC3">
      <w:r>
        <w:br/>
        <w:t>11-10 Milanesa de carne con ensalada de tomate y huevo - Fruta</w:t>
      </w:r>
      <w:r>
        <w:br/>
        <w:t>12-10 Tallarines con tuco de carne y blancos - Gelatina</w:t>
      </w:r>
      <w:r>
        <w:br/>
        <w:t>13-10 Pollo al horno con tortilla de zapallitos y choclo - Flan</w:t>
      </w:r>
      <w:r>
        <w:br/>
        <w:t>14-10 Pizza - Postre</w:t>
      </w:r>
      <w:r>
        <w:br/>
      </w:r>
    </w:p>
    <w:p w:rsidR="00184EC3" w:rsidRDefault="00184EC3">
      <w:r>
        <w:t>17-10 Milanesa de pollo con ensalada de lechuga y tomate - Fruta</w:t>
      </w:r>
      <w:r>
        <w:br/>
        <w:t>18-10 Capeletinis con salsa roja o blanca - Muffins</w:t>
      </w:r>
      <w:r>
        <w:br/>
        <w:t>19-10 Carne al horno con puré de papa - Duraznito</w:t>
      </w:r>
      <w:r>
        <w:br/>
        <w:t>20-10 Risotto - Fruta</w:t>
      </w:r>
      <w:r>
        <w:br/>
        <w:t>21-10 Empanadas de jamón y queso y de verdura - Postre</w:t>
      </w:r>
    </w:p>
    <w:p w:rsidR="00184EC3" w:rsidRDefault="00184EC3">
      <w:r>
        <w:br/>
        <w:t>24-10 Milanesa de carne con ensalada de tomate y choclo - Fruta</w:t>
      </w:r>
      <w:r>
        <w:br/>
        <w:t>25-10 Fideos con tuco de carne o blancos - Flan</w:t>
      </w:r>
      <w:r>
        <w:br/>
        <w:t>26-10 Medallones de pollo con ensalada de papa y huevo duro y torrejas de acelga - Gelatina</w:t>
      </w:r>
      <w:r>
        <w:br/>
        <w:t>27-10 Guiso de arroz con carne - Fruta</w:t>
      </w:r>
      <w:r>
        <w:br/>
        <w:t>28-10 Salchichas con puré - Postre</w:t>
      </w:r>
      <w:r>
        <w:br/>
      </w:r>
    </w:p>
    <w:p w:rsidR="00184EC3" w:rsidRDefault="00184EC3">
      <w:r>
        <w:t>31-10 Formitas de pescado con arroz con queso y choclo - Fruta</w:t>
      </w:r>
      <w:r>
        <w:br/>
        <w:t xml:space="preserve">1-11 Capeletinis con tuco de pollo o blancos - Muffins </w:t>
      </w:r>
      <w:r>
        <w:br/>
        <w:t>2-11 Milanesa de pollo con puré mixto - Duraznito</w:t>
      </w:r>
      <w:r>
        <w:br/>
        <w:t>3-11 Carne al horno con tortilla de zapallito y tomate - Gelatina</w:t>
      </w:r>
      <w:r>
        <w:br/>
        <w:t>4-11 Pizza – Postre</w:t>
      </w:r>
    </w:p>
    <w:p w:rsidR="00184EC3" w:rsidRDefault="00184EC3">
      <w:r>
        <w:t>Los días viernes si la temperatura lo permite de dará helado, en caso contrario, los postres a elección serán pionono, queso y dulce, postre de chocolate, alfajor de maicena, etc.</w:t>
      </w:r>
    </w:p>
    <w:p w:rsidR="00184EC3" w:rsidRDefault="00184EC3"/>
    <w:sectPr w:rsidR="00184EC3" w:rsidSect="00200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2A5"/>
    <w:rsid w:val="00184EC3"/>
    <w:rsid w:val="0020044C"/>
    <w:rsid w:val="00580665"/>
    <w:rsid w:val="00922F55"/>
    <w:rsid w:val="00B372A5"/>
    <w:rsid w:val="00BB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4C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224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octubre</dc:title>
  <dc:subject/>
  <dc:creator>Osky</dc:creator>
  <cp:keywords/>
  <dc:description/>
  <cp:lastModifiedBy>Direccion</cp:lastModifiedBy>
  <cp:revision>2</cp:revision>
  <dcterms:created xsi:type="dcterms:W3CDTF">2016-09-29T12:18:00Z</dcterms:created>
  <dcterms:modified xsi:type="dcterms:W3CDTF">2016-09-29T12:18:00Z</dcterms:modified>
</cp:coreProperties>
</file>