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A7" w:rsidRDefault="00A761A7">
      <w:r>
        <w:t>Menú Julio</w:t>
      </w:r>
    </w:p>
    <w:p w:rsidR="00A761A7" w:rsidRDefault="00A761A7">
      <w:r>
        <w:t>4/7 Milanesa de pollo con tomate, papa y huevo – Fruta</w:t>
      </w:r>
      <w:r>
        <w:br/>
        <w:t>5/7 Guiso de arroz – Muffins</w:t>
      </w:r>
      <w:r>
        <w:br/>
        <w:t>6/7 Pollo al horno con papas – Flan</w:t>
      </w:r>
      <w:r>
        <w:br/>
        <w:t>7/7 Salchichas con puré – Gelatina</w:t>
      </w:r>
    </w:p>
    <w:p w:rsidR="00A761A7" w:rsidRDefault="00A761A7">
      <w:r>
        <w:t>11/7 Milanesa de carne con arroz con queso – Fruta</w:t>
      </w:r>
      <w:r>
        <w:br/>
        <w:t>12/7 Guiso de lenteja – Flan</w:t>
      </w:r>
      <w:r>
        <w:br/>
        <w:t>13/7 Patitas de pollo con tortilla de papa y torrejas de acelga – Gelatina</w:t>
      </w:r>
      <w:r>
        <w:br/>
        <w:t>14/7 Carne al horno con puré mixto – Ensalada de fruta</w:t>
      </w:r>
      <w:r>
        <w:br/>
        <w:t>15/7 Empanadas de jamón y queso y de carne – Alfajor de maicena</w:t>
      </w:r>
    </w:p>
    <w:p w:rsidR="00A761A7" w:rsidRDefault="00A761A7">
      <w:r>
        <w:t>1/8 Formitas de pescado con puré mixto – Fruta</w:t>
      </w:r>
      <w:r>
        <w:br/>
        <w:t>2/8 Capeletinis con salsa o blancos – Pionono</w:t>
      </w:r>
      <w:r>
        <w:br/>
        <w:t>3/8 Patitas de pollo con papa, tomate y huevo – Gelatina</w:t>
      </w:r>
      <w:r>
        <w:br/>
        <w:t>4/8 Risotto – Flan</w:t>
      </w:r>
      <w:r>
        <w:br/>
        <w:t>5/8 Hamburguesas con papas fritas – Queso y dulce</w:t>
      </w:r>
    </w:p>
    <w:sectPr w:rsidR="00A761A7" w:rsidSect="000B4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EB6"/>
    <w:rsid w:val="000B4A51"/>
    <w:rsid w:val="00782177"/>
    <w:rsid w:val="00826EB6"/>
    <w:rsid w:val="00A761A7"/>
    <w:rsid w:val="00CC5C23"/>
    <w:rsid w:val="00D6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51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Julio</dc:title>
  <dc:subject/>
  <dc:creator>Osky</dc:creator>
  <cp:keywords/>
  <dc:description/>
  <cp:lastModifiedBy>Direccion</cp:lastModifiedBy>
  <cp:revision>2</cp:revision>
  <dcterms:created xsi:type="dcterms:W3CDTF">2016-07-05T15:26:00Z</dcterms:created>
  <dcterms:modified xsi:type="dcterms:W3CDTF">2016-07-05T15:26:00Z</dcterms:modified>
</cp:coreProperties>
</file>